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37AFF" w14:textId="77777777" w:rsidR="002C79F2" w:rsidRDefault="00C27CF1" w:rsidP="00C27CF1">
      <w:pPr>
        <w:jc w:val="center"/>
      </w:pPr>
      <w:r>
        <w:t>SURVEY OF ROMANS</w:t>
      </w:r>
    </w:p>
    <w:p w14:paraId="0FB280FA" w14:textId="77777777" w:rsidR="00C27CF1" w:rsidRDefault="00C27CF1" w:rsidP="00C27CF1">
      <w:pPr>
        <w:jc w:val="center"/>
      </w:pPr>
    </w:p>
    <w:p w14:paraId="4E0A9F81" w14:textId="79374428" w:rsidR="00C27CF1" w:rsidRDefault="00C64045" w:rsidP="00C27CF1">
      <w:r>
        <w:t xml:space="preserve">TEXT:  </w:t>
      </w:r>
      <w:r w:rsidRPr="0048585C">
        <w:rPr>
          <w:b/>
        </w:rPr>
        <w:t>ROMANS 1:16</w:t>
      </w:r>
      <w:r w:rsidR="008853B8">
        <w:rPr>
          <w:b/>
        </w:rPr>
        <w:t xml:space="preserve"> </w:t>
      </w:r>
      <w:r w:rsidR="008853B8" w:rsidRPr="008853B8">
        <w:t>(Theme of the Book)</w:t>
      </w:r>
    </w:p>
    <w:p w14:paraId="089609E8" w14:textId="77777777" w:rsidR="00C64045" w:rsidRDefault="00C64045" w:rsidP="00C27CF1">
      <w:r>
        <w:t>INTRO:</w:t>
      </w:r>
    </w:p>
    <w:p w14:paraId="493A1CFE" w14:textId="5C1B4947" w:rsidR="000E46FF" w:rsidRDefault="000E46FF" w:rsidP="000E46FF">
      <w:proofErr w:type="gramStart"/>
      <w:r>
        <w:t>1  Series</w:t>
      </w:r>
      <w:proofErr w:type="gramEnd"/>
      <w:r>
        <w:t xml:space="preserve"> of Arguments Saying the Gentiles (Greeks) are just as Acceptable as the Jewish Christians</w:t>
      </w:r>
    </w:p>
    <w:p w14:paraId="7F1AFBC8" w14:textId="5577277F" w:rsidR="000E46FF" w:rsidRDefault="000E46FF" w:rsidP="000E46FF">
      <w:r>
        <w:tab/>
      </w:r>
      <w:r>
        <w:tab/>
        <w:t>1.  Where does Salvation come through the Promise to Abraham or Law of Moses?</w:t>
      </w:r>
    </w:p>
    <w:p w14:paraId="0CA9D494" w14:textId="5C5634FB" w:rsidR="0057014B" w:rsidRDefault="000E46FF" w:rsidP="0057014B">
      <w:r>
        <w:t>2</w:t>
      </w:r>
      <w:r w:rsidR="0057014B">
        <w:t>.  Deep Book</w:t>
      </w:r>
    </w:p>
    <w:p w14:paraId="6A4CED2E" w14:textId="77777777" w:rsidR="0057014B" w:rsidRDefault="0057014B" w:rsidP="0057014B">
      <w:r>
        <w:tab/>
        <w:t>a.  Parts can be hard to understand</w:t>
      </w:r>
    </w:p>
    <w:p w14:paraId="2433FF7D" w14:textId="77777777" w:rsidR="0057014B" w:rsidRDefault="0057014B" w:rsidP="0057014B">
      <w:r>
        <w:tab/>
        <w:t>b.  Lost in Details</w:t>
      </w:r>
    </w:p>
    <w:p w14:paraId="7F06CE49" w14:textId="6A4AE4E9" w:rsidR="00C64045" w:rsidRDefault="000E46FF" w:rsidP="00C27CF1">
      <w:r>
        <w:t>3</w:t>
      </w:r>
      <w:r w:rsidR="00C64045">
        <w:t xml:space="preserve">.  Romans is Abused/Misunderstood </w:t>
      </w:r>
    </w:p>
    <w:p w14:paraId="4324D1E3" w14:textId="11093E44" w:rsidR="00C64045" w:rsidRDefault="00C64045" w:rsidP="00C27CF1">
      <w:r>
        <w:t xml:space="preserve">      a.  Taken of Out of Context</w:t>
      </w:r>
      <w:r w:rsidR="00BF458A">
        <w:t xml:space="preserve"> - False Ideas are Taught</w:t>
      </w:r>
    </w:p>
    <w:p w14:paraId="008322D6" w14:textId="649490FD" w:rsidR="00BF458A" w:rsidRPr="000076DC" w:rsidRDefault="00C64045" w:rsidP="00C27CF1">
      <w:pPr>
        <w:rPr>
          <w:b/>
        </w:rPr>
      </w:pPr>
      <w:r>
        <w:tab/>
      </w:r>
      <w:r w:rsidR="00C37A54">
        <w:tab/>
      </w:r>
      <w:r w:rsidR="00BF458A">
        <w:t>1.</w:t>
      </w:r>
      <w:r w:rsidR="00BF458A">
        <w:tab/>
        <w:t xml:space="preserve">Calvinism </w:t>
      </w:r>
      <w:r w:rsidR="00FC50E5">
        <w:t>–</w:t>
      </w:r>
      <w:r w:rsidR="00BF458A">
        <w:t xml:space="preserve"> </w:t>
      </w:r>
      <w:r w:rsidR="00FC50E5">
        <w:t>Nothing Good in a Person or Inherit Adam’s Sin</w:t>
      </w:r>
      <w:r w:rsidR="00BF458A">
        <w:t xml:space="preserve"> </w:t>
      </w:r>
      <w:r w:rsidR="000076DC">
        <w:t>(</w:t>
      </w:r>
      <w:r w:rsidR="000076DC">
        <w:rPr>
          <w:b/>
        </w:rPr>
        <w:t>3:10-18 &amp; 5:12)</w:t>
      </w:r>
    </w:p>
    <w:p w14:paraId="0DB3EADB" w14:textId="309BE596" w:rsidR="00BF458A" w:rsidRPr="008853B8" w:rsidRDefault="00BF458A" w:rsidP="0057014B">
      <w:pPr>
        <w:rPr>
          <w:b/>
        </w:rPr>
      </w:pPr>
      <w:r>
        <w:tab/>
      </w:r>
      <w:r>
        <w:tab/>
        <w:t>2.  Salvation</w:t>
      </w:r>
      <w:r w:rsidR="008853B8">
        <w:t xml:space="preserve"> - Just Confess</w:t>
      </w:r>
      <w:r w:rsidR="00FC50E5">
        <w:t xml:space="preserve"> Alone</w:t>
      </w:r>
      <w:r w:rsidR="008853B8">
        <w:t xml:space="preserve"> (</w:t>
      </w:r>
      <w:r w:rsidR="008853B8">
        <w:rPr>
          <w:b/>
        </w:rPr>
        <w:t>10:9-10)</w:t>
      </w:r>
    </w:p>
    <w:p w14:paraId="76E8CFDF" w14:textId="586897CC" w:rsidR="0057014B" w:rsidRPr="00EA3B61" w:rsidRDefault="00BF458A" w:rsidP="0057014B">
      <w:pPr>
        <w:rPr>
          <w:b/>
        </w:rPr>
      </w:pPr>
      <w:r>
        <w:tab/>
      </w:r>
      <w:r>
        <w:tab/>
        <w:t xml:space="preserve">3.  </w:t>
      </w:r>
      <w:r w:rsidR="00FC50E5">
        <w:t xml:space="preserve">Romans 14 used to Justify Sin – Context is </w:t>
      </w:r>
      <w:r>
        <w:t>Christian Liberties</w:t>
      </w:r>
      <w:r w:rsidR="00FC50E5">
        <w:t xml:space="preserve"> in Christ</w:t>
      </w:r>
    </w:p>
    <w:p w14:paraId="36734767" w14:textId="6FE045A0" w:rsidR="0057014B" w:rsidRDefault="000E46FF" w:rsidP="00C27CF1">
      <w:r>
        <w:t>4</w:t>
      </w:r>
      <w:r w:rsidR="00C37A54">
        <w:t xml:space="preserve">.  </w:t>
      </w:r>
      <w:r w:rsidR="0057014B">
        <w:t>Setting the Context</w:t>
      </w:r>
    </w:p>
    <w:p w14:paraId="21AFA5FD" w14:textId="01C5CBAB" w:rsidR="00F81D68" w:rsidRDefault="0057014B" w:rsidP="00C27CF1">
      <w:r>
        <w:tab/>
        <w:t>a.</w:t>
      </w:r>
      <w:r>
        <w:tab/>
      </w:r>
      <w:r w:rsidR="00C37A54">
        <w:t>Written to Christian</w:t>
      </w:r>
      <w:r w:rsidR="00F81D68">
        <w:t xml:space="preserve">s by a Christian - </w:t>
      </w:r>
      <w:r w:rsidR="00F81D68" w:rsidRPr="0048585C">
        <w:rPr>
          <w:b/>
        </w:rPr>
        <w:t>Romans 1:1, 7</w:t>
      </w:r>
    </w:p>
    <w:p w14:paraId="323E587A" w14:textId="3931E382" w:rsidR="0057014B" w:rsidRDefault="00F81D68" w:rsidP="0057014B">
      <w:r>
        <w:tab/>
      </w:r>
      <w:r w:rsidR="0057014B">
        <w:tab/>
        <w:t>1</w:t>
      </w:r>
      <w:r>
        <w:t>.  Implication</w:t>
      </w:r>
      <w:r w:rsidR="00431030">
        <w:t>s</w:t>
      </w:r>
      <w:r>
        <w:t>?</w:t>
      </w:r>
      <w:r w:rsidR="00C37A54">
        <w:t xml:space="preserve"> </w:t>
      </w:r>
    </w:p>
    <w:p w14:paraId="0615BB2A" w14:textId="28AA2EF8" w:rsidR="00F81D68" w:rsidRDefault="0057014B" w:rsidP="00C27CF1">
      <w:r>
        <w:tab/>
      </w:r>
      <w:r w:rsidR="00036DA7">
        <w:t>b</w:t>
      </w:r>
      <w:r>
        <w:t>.</w:t>
      </w:r>
      <w:r w:rsidR="00F81D68">
        <w:tab/>
        <w:t>The Law often means "The LAW of MOSES"</w:t>
      </w:r>
    </w:p>
    <w:p w14:paraId="25149A86" w14:textId="426C5FD5" w:rsidR="008C1F7D" w:rsidRDefault="008C1F7D" w:rsidP="003A5956">
      <w:pPr>
        <w:ind w:firstLine="288"/>
      </w:pPr>
      <w:r>
        <w:t xml:space="preserve">c.  </w:t>
      </w:r>
      <w:r w:rsidR="003A5956">
        <w:t xml:space="preserve"> “</w:t>
      </w:r>
      <w:r>
        <w:t>Jews 1</w:t>
      </w:r>
      <w:r w:rsidRPr="008C1F7D">
        <w:rPr>
          <w:vertAlign w:val="superscript"/>
        </w:rPr>
        <w:t>st</w:t>
      </w:r>
      <w:r>
        <w:t xml:space="preserve"> and also the Greek</w:t>
      </w:r>
      <w:r w:rsidR="003A5956">
        <w:t>”</w:t>
      </w:r>
      <w:r>
        <w:t xml:space="preserve"> (Gentiles)</w:t>
      </w:r>
    </w:p>
    <w:p w14:paraId="1C9BC225" w14:textId="3F656FA5" w:rsidR="0057014B" w:rsidRDefault="0057014B" w:rsidP="00C27CF1">
      <w:r>
        <w:tab/>
      </w:r>
      <w:r w:rsidR="003A5956">
        <w:t>d</w:t>
      </w:r>
      <w:r>
        <w:t>.  Series of Arguments Saying the Gentiles (Greeks) are just as Acceptable as the Jewish Christians</w:t>
      </w:r>
    </w:p>
    <w:p w14:paraId="4E738936" w14:textId="08FA8458" w:rsidR="00F81D68" w:rsidRDefault="00BF458A" w:rsidP="00C27CF1">
      <w:r>
        <w:tab/>
      </w:r>
      <w:r>
        <w:tab/>
        <w:t>1.  Where does Salvation come through the Promise to Abraham or Law of Moses?</w:t>
      </w:r>
    </w:p>
    <w:p w14:paraId="21124B91" w14:textId="77777777" w:rsidR="00036DA7" w:rsidRDefault="00036DA7" w:rsidP="00C27CF1">
      <w:r>
        <w:tab/>
      </w:r>
      <w:r>
        <w:tab/>
      </w:r>
      <w:r>
        <w:tab/>
        <w:t>a.</w:t>
      </w:r>
      <w:r>
        <w:tab/>
      </w:r>
      <w:r w:rsidRPr="0048585C">
        <w:rPr>
          <w:b/>
        </w:rPr>
        <w:t>Genesis 12:3</w:t>
      </w:r>
      <w:r>
        <w:t xml:space="preserve"> All Nations</w:t>
      </w:r>
      <w:r w:rsidRPr="00036DA7">
        <w:t xml:space="preserve"> </w:t>
      </w:r>
    </w:p>
    <w:p w14:paraId="7920FE39" w14:textId="039CD0A3" w:rsidR="00BF458A" w:rsidRDefault="00036DA7" w:rsidP="00C27CF1">
      <w:r>
        <w:tab/>
      </w:r>
      <w:r>
        <w:tab/>
      </w:r>
      <w:r>
        <w:tab/>
        <w:t xml:space="preserve">b.  </w:t>
      </w:r>
      <w:r w:rsidRPr="0048585C">
        <w:rPr>
          <w:b/>
        </w:rPr>
        <w:t>Jeremiah 31:31-34</w:t>
      </w:r>
      <w:r>
        <w:t xml:space="preserve"> Change in Covenant</w:t>
      </w:r>
    </w:p>
    <w:p w14:paraId="3F945855" w14:textId="46F22563" w:rsidR="00FC50E5" w:rsidRDefault="00FC50E5" w:rsidP="00C27CF1">
      <w:r>
        <w:tab/>
      </w:r>
      <w:r>
        <w:tab/>
        <w:t>2.  Faith Gives Access to this Promise (Eternal Life)</w:t>
      </w:r>
    </w:p>
    <w:p w14:paraId="752E5F8D" w14:textId="77777777" w:rsidR="00036DA7" w:rsidRDefault="00036DA7" w:rsidP="00C27CF1"/>
    <w:p w14:paraId="3DAA4B7F" w14:textId="4B54DC14" w:rsidR="001F6DDE" w:rsidRPr="008B0E34" w:rsidRDefault="001F6DDE" w:rsidP="00C27CF1">
      <w:pPr>
        <w:rPr>
          <w:u w:val="single"/>
        </w:rPr>
      </w:pPr>
      <w:r w:rsidRPr="008B0E34">
        <w:rPr>
          <w:u w:val="single"/>
        </w:rPr>
        <w:t>CHAPTER 1</w:t>
      </w:r>
    </w:p>
    <w:p w14:paraId="491F282B" w14:textId="383843F3" w:rsidR="001F6DDE" w:rsidRDefault="001F6DDE" w:rsidP="00C27CF1">
      <w:r>
        <w:t xml:space="preserve">1.  GOSPEL IS FOR EVERYONE WHO BELIEVES - </w:t>
      </w:r>
      <w:r w:rsidRPr="0048585C">
        <w:rPr>
          <w:b/>
        </w:rPr>
        <w:t>1:1-7</w:t>
      </w:r>
    </w:p>
    <w:p w14:paraId="118BB8AB" w14:textId="75AA2B77" w:rsidR="001F6DDE" w:rsidRDefault="001F6DDE" w:rsidP="00C27CF1">
      <w:r>
        <w:t xml:space="preserve">2.  Wants to come to them - </w:t>
      </w:r>
      <w:r w:rsidRPr="0048585C">
        <w:rPr>
          <w:b/>
        </w:rPr>
        <w:t>1:8-15</w:t>
      </w:r>
    </w:p>
    <w:p w14:paraId="61939439" w14:textId="21B311DA" w:rsidR="001F6DDE" w:rsidRPr="000076DC" w:rsidRDefault="001F6DDE" w:rsidP="00C27CF1">
      <w:pPr>
        <w:rPr>
          <w:b/>
        </w:rPr>
      </w:pPr>
      <w:r>
        <w:t>3.  The Gospel (bible)</w:t>
      </w:r>
      <w:r w:rsidR="008B0E34">
        <w:t xml:space="preserve"> is where it is revealed</w:t>
      </w:r>
      <w:r w:rsidR="000076DC">
        <w:t xml:space="preserve"> - </w:t>
      </w:r>
      <w:r w:rsidR="000076DC">
        <w:rPr>
          <w:b/>
        </w:rPr>
        <w:t>1:16</w:t>
      </w:r>
    </w:p>
    <w:p w14:paraId="0ED6F648" w14:textId="77777777" w:rsidR="008B0E34" w:rsidRDefault="008B0E34" w:rsidP="00C27CF1"/>
    <w:p w14:paraId="51E8DB4F" w14:textId="3ED71493" w:rsidR="008B0E34" w:rsidRDefault="008B0E34" w:rsidP="00C27CF1">
      <w:r>
        <w:t xml:space="preserve">I.  </w:t>
      </w:r>
      <w:r w:rsidRPr="00EA3B61">
        <w:rPr>
          <w:u w:val="single"/>
        </w:rPr>
        <w:t>THE PROBLEM:  ALL SIN &amp; JUSTLY CONDEMNED</w:t>
      </w:r>
      <w:r>
        <w:t xml:space="preserve"> - </w:t>
      </w:r>
      <w:r w:rsidRPr="0048585C">
        <w:rPr>
          <w:b/>
        </w:rPr>
        <w:t>1:18 - 3:18</w:t>
      </w:r>
    </w:p>
    <w:p w14:paraId="3E2C26BE" w14:textId="30C7AD53" w:rsidR="008B0E34" w:rsidRDefault="008B0E34" w:rsidP="00C27CF1">
      <w:r>
        <w:tab/>
        <w:t xml:space="preserve">A.  All </w:t>
      </w:r>
      <w:proofErr w:type="gramStart"/>
      <w:r>
        <w:t>Should</w:t>
      </w:r>
      <w:proofErr w:type="gramEnd"/>
      <w:r>
        <w:t xml:space="preserve"> know God </w:t>
      </w:r>
      <w:r w:rsidRPr="0048585C">
        <w:rPr>
          <w:b/>
        </w:rPr>
        <w:t>18-23</w:t>
      </w:r>
    </w:p>
    <w:p w14:paraId="6C071C89" w14:textId="31D3AC59" w:rsidR="00C37A54" w:rsidRDefault="008B0E34" w:rsidP="00C27CF1">
      <w:r>
        <w:tab/>
        <w:t xml:space="preserve">B.  God Gave up on Men who Rejected God - </w:t>
      </w:r>
      <w:r w:rsidRPr="0048585C">
        <w:rPr>
          <w:b/>
        </w:rPr>
        <w:t>1:24 -25</w:t>
      </w:r>
    </w:p>
    <w:p w14:paraId="6E0F81EE" w14:textId="13DDEB26" w:rsidR="008B0E34" w:rsidRDefault="008B0E34" w:rsidP="00C27CF1">
      <w:r>
        <w:tab/>
        <w:t xml:space="preserve">C.  God will judge all according to Truth &amp; what </w:t>
      </w:r>
      <w:proofErr w:type="gramStart"/>
      <w:r>
        <w:t>One</w:t>
      </w:r>
      <w:proofErr w:type="gramEnd"/>
      <w:r>
        <w:t xml:space="preserve"> Does Per The GOSPEL - </w:t>
      </w:r>
      <w:r w:rsidRPr="0048585C">
        <w:rPr>
          <w:b/>
        </w:rPr>
        <w:t>2:2-16</w:t>
      </w:r>
    </w:p>
    <w:p w14:paraId="77F52D75" w14:textId="7AD47456" w:rsidR="008B0E34" w:rsidRPr="000076DC" w:rsidRDefault="008B0E34" w:rsidP="00C27CF1">
      <w:pPr>
        <w:rPr>
          <w:b/>
        </w:rPr>
      </w:pPr>
      <w:r>
        <w:tab/>
      </w:r>
      <w:r>
        <w:tab/>
        <w:t xml:space="preserve">1.  Gentiles Tended to </w:t>
      </w:r>
      <w:proofErr w:type="gramStart"/>
      <w:r>
        <w:t>Do</w:t>
      </w:r>
      <w:proofErr w:type="gramEnd"/>
      <w:r>
        <w:t xml:space="preserve"> the things contained in the Law</w:t>
      </w:r>
      <w:r w:rsidR="000076DC">
        <w:t xml:space="preserve"> - </w:t>
      </w:r>
      <w:r w:rsidR="000076DC">
        <w:rPr>
          <w:b/>
        </w:rPr>
        <w:t>2:14</w:t>
      </w:r>
    </w:p>
    <w:p w14:paraId="3A857B06" w14:textId="7DD3B737" w:rsidR="008B0E34" w:rsidRDefault="006831E9" w:rsidP="00C27CF1">
      <w:r>
        <w:tab/>
        <w:t xml:space="preserve">D.  Jews Fail to Obey the Law of Moses - </w:t>
      </w:r>
      <w:r w:rsidRPr="0048585C">
        <w:rPr>
          <w:b/>
        </w:rPr>
        <w:t>2:17-3:8</w:t>
      </w:r>
    </w:p>
    <w:p w14:paraId="4392DE35" w14:textId="3E28A34E" w:rsidR="008B0E34" w:rsidRDefault="006831E9" w:rsidP="00C27CF1">
      <w:r>
        <w:tab/>
        <w:t xml:space="preserve">E.  Jew </w:t>
      </w:r>
      <w:proofErr w:type="gramStart"/>
      <w:r>
        <w:t>are</w:t>
      </w:r>
      <w:proofErr w:type="gramEnd"/>
      <w:r>
        <w:t xml:space="preserve"> Not Better than Gentiles (Greeks) - </w:t>
      </w:r>
      <w:r w:rsidRPr="0048585C">
        <w:rPr>
          <w:b/>
        </w:rPr>
        <w:t>3:9-20</w:t>
      </w:r>
    </w:p>
    <w:p w14:paraId="0FFC7BAC" w14:textId="7E915F44" w:rsidR="009C5B4B" w:rsidRPr="005701B0" w:rsidRDefault="009C5B4B" w:rsidP="00C27CF1">
      <w:pPr>
        <w:rPr>
          <w:b/>
        </w:rPr>
      </w:pPr>
      <w:r>
        <w:tab/>
      </w:r>
      <w:r>
        <w:tab/>
        <w:t>1.  Both are under Sin (All)</w:t>
      </w:r>
      <w:r w:rsidR="005701B0">
        <w:t xml:space="preserve"> - </w:t>
      </w:r>
      <w:r w:rsidR="005701B0">
        <w:rPr>
          <w:b/>
        </w:rPr>
        <w:t>3:9</w:t>
      </w:r>
    </w:p>
    <w:p w14:paraId="6DF361F6" w14:textId="77777777" w:rsidR="009C5B4B" w:rsidRDefault="009C5B4B" w:rsidP="00C27CF1"/>
    <w:p w14:paraId="23DCEF94" w14:textId="6835AB24" w:rsidR="008B0E34" w:rsidRDefault="008B0E34" w:rsidP="00C27CF1">
      <w:r>
        <w:t>II.</w:t>
      </w:r>
      <w:r w:rsidR="009C5B4B">
        <w:t xml:space="preserve">  </w:t>
      </w:r>
      <w:r w:rsidR="009C5B4B" w:rsidRPr="00EA3B61">
        <w:rPr>
          <w:u w:val="single"/>
        </w:rPr>
        <w:t>REMEDY FOR SIN:  THE GOSPEL</w:t>
      </w:r>
      <w:r w:rsidR="009C5B4B">
        <w:t xml:space="preserve"> </w:t>
      </w:r>
      <w:r w:rsidR="009C5B4B" w:rsidRPr="0048585C">
        <w:rPr>
          <w:b/>
        </w:rPr>
        <w:t>3:21-5:21</w:t>
      </w:r>
    </w:p>
    <w:p w14:paraId="67DE9819" w14:textId="426F1F7B" w:rsidR="00C64045" w:rsidRDefault="009C5B4B" w:rsidP="00C27CF1">
      <w:r>
        <w:tab/>
        <w:t xml:space="preserve">A.  Gospel was </w:t>
      </w:r>
      <w:proofErr w:type="gramStart"/>
      <w:r>
        <w:t>Witnessed</w:t>
      </w:r>
      <w:proofErr w:type="gramEnd"/>
      <w:r>
        <w:t xml:space="preserve"> by Law &amp; Prophets  - </w:t>
      </w:r>
      <w:r w:rsidRPr="0048585C">
        <w:rPr>
          <w:b/>
        </w:rPr>
        <w:t>3:21-22 (1:2)</w:t>
      </w:r>
    </w:p>
    <w:p w14:paraId="3C179424" w14:textId="26EE9883" w:rsidR="009C5B4B" w:rsidRDefault="009C5B4B" w:rsidP="00C27CF1">
      <w:r>
        <w:tab/>
        <w:t xml:space="preserve">B.  Both Jew &amp; Gentile have Sinned  - </w:t>
      </w:r>
      <w:r w:rsidRPr="0048585C">
        <w:rPr>
          <w:b/>
        </w:rPr>
        <w:t>3:23</w:t>
      </w:r>
    </w:p>
    <w:p w14:paraId="6F9AF67A" w14:textId="3A6CDA18" w:rsidR="009C5B4B" w:rsidRDefault="009C5B4B" w:rsidP="00C27CF1">
      <w:r>
        <w:tab/>
        <w:t xml:space="preserve">C.  Man is justified by Faith (Not by Law alone) - </w:t>
      </w:r>
      <w:r w:rsidRPr="0048585C">
        <w:rPr>
          <w:b/>
        </w:rPr>
        <w:t>3:28-31</w:t>
      </w:r>
    </w:p>
    <w:p w14:paraId="2AA2964D" w14:textId="43E3CE73" w:rsidR="009C5B4B" w:rsidRDefault="009C5B4B" w:rsidP="00C27CF1">
      <w:r>
        <w:tab/>
      </w:r>
      <w:r>
        <w:tab/>
        <w:t>1.</w:t>
      </w:r>
      <w:r>
        <w:tab/>
        <w:t xml:space="preserve">Abraham was Righteousness was by Faith - </w:t>
      </w:r>
      <w:r w:rsidRPr="0048585C">
        <w:rPr>
          <w:b/>
        </w:rPr>
        <w:t>4:1-25</w:t>
      </w:r>
    </w:p>
    <w:p w14:paraId="44065294" w14:textId="77777777" w:rsidR="009C5B4B" w:rsidRDefault="009C5B4B" w:rsidP="00C27CF1">
      <w:r>
        <w:tab/>
      </w:r>
      <w:r>
        <w:tab/>
        <w:t xml:space="preserve">2.  The Promise to Abraham was not thru Law of Moses  - </w:t>
      </w:r>
      <w:r w:rsidRPr="0048585C">
        <w:rPr>
          <w:b/>
        </w:rPr>
        <w:t>4:13</w:t>
      </w:r>
      <w:r>
        <w:t xml:space="preserve"> </w:t>
      </w:r>
    </w:p>
    <w:p w14:paraId="7CF7A78D" w14:textId="6E141A33" w:rsidR="009C5B4B" w:rsidRDefault="009C5B4B" w:rsidP="00C27CF1">
      <w:r>
        <w:tab/>
      </w:r>
      <w:r>
        <w:tab/>
      </w:r>
      <w:r>
        <w:tab/>
        <w:t>(</w:t>
      </w:r>
      <w:r w:rsidRPr="0048585C">
        <w:rPr>
          <w:b/>
        </w:rPr>
        <w:t>Galatian 3, Acts 3</w:t>
      </w:r>
      <w:r>
        <w:t xml:space="preserve"> Gospel Beforehand)</w:t>
      </w:r>
    </w:p>
    <w:p w14:paraId="1573DFEE" w14:textId="6A3D660D" w:rsidR="009C5B4B" w:rsidRDefault="009C5B4B" w:rsidP="00C27CF1">
      <w:r>
        <w:tab/>
      </w:r>
      <w:r>
        <w:tab/>
        <w:t xml:space="preserve">3. Abraham is an example of Faith - </w:t>
      </w:r>
      <w:r w:rsidRPr="0048585C">
        <w:rPr>
          <w:b/>
        </w:rPr>
        <w:t>4:9-25</w:t>
      </w:r>
    </w:p>
    <w:p w14:paraId="70C5AAFB" w14:textId="5ADCC662" w:rsidR="009C5B4B" w:rsidRDefault="009C5B4B" w:rsidP="00C27CF1">
      <w:pPr>
        <w:rPr>
          <w:b/>
        </w:rPr>
      </w:pPr>
      <w:r>
        <w:tab/>
      </w:r>
      <w:r>
        <w:tab/>
      </w:r>
      <w:r>
        <w:tab/>
        <w:t xml:space="preserve">a.  We need to have a Faith Like Abraham  - </w:t>
      </w:r>
      <w:r w:rsidRPr="0048585C">
        <w:rPr>
          <w:b/>
        </w:rPr>
        <w:t>4:23-</w:t>
      </w:r>
      <w:r w:rsidR="00DC2037">
        <w:rPr>
          <w:b/>
        </w:rPr>
        <w:t>25</w:t>
      </w:r>
    </w:p>
    <w:p w14:paraId="3B7F8D08" w14:textId="06A8EA2D" w:rsidR="00DC2037" w:rsidRPr="00DC2037" w:rsidRDefault="00DC2037" w:rsidP="00C27CF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b.</w:t>
      </w:r>
      <w:r>
        <w:tab/>
        <w:t xml:space="preserve">Receive Inheritance by Faith - </w:t>
      </w:r>
      <w:r>
        <w:rPr>
          <w:b/>
        </w:rPr>
        <w:t>5:1-2</w:t>
      </w:r>
    </w:p>
    <w:p w14:paraId="2D020B10" w14:textId="29A7FBF6" w:rsidR="009C5B4B" w:rsidRDefault="009C5B4B" w:rsidP="00C27CF1">
      <w:r>
        <w:tab/>
        <w:t>D.</w:t>
      </w:r>
      <w:r>
        <w:tab/>
        <w:t xml:space="preserve">God Made this Salvation Possible by Christ's Death - </w:t>
      </w:r>
      <w:r w:rsidRPr="0048585C">
        <w:rPr>
          <w:b/>
        </w:rPr>
        <w:t>5:6-11</w:t>
      </w:r>
    </w:p>
    <w:p w14:paraId="143E008E" w14:textId="5B50731F" w:rsidR="009C5B4B" w:rsidRDefault="009C5B4B" w:rsidP="00C27CF1">
      <w:r>
        <w:tab/>
        <w:t xml:space="preserve">E.  Salvation is Possible because Grace of God is Stronger than Sin - </w:t>
      </w:r>
      <w:r w:rsidRPr="0048585C">
        <w:rPr>
          <w:b/>
        </w:rPr>
        <w:t>5:12-21</w:t>
      </w:r>
    </w:p>
    <w:p w14:paraId="2C79E4EF" w14:textId="77777777" w:rsidR="009C5B4B" w:rsidRDefault="009C5B4B" w:rsidP="00C27CF1"/>
    <w:p w14:paraId="385D6559" w14:textId="72442655" w:rsidR="009C5B4B" w:rsidRDefault="009C5B4B" w:rsidP="00C27CF1">
      <w:r>
        <w:t xml:space="preserve">III.  </w:t>
      </w:r>
      <w:r w:rsidRPr="00EA3B61">
        <w:rPr>
          <w:u w:val="single"/>
        </w:rPr>
        <w:t>T</w:t>
      </w:r>
      <w:r w:rsidR="00DC2037" w:rsidRPr="00EA3B61">
        <w:rPr>
          <w:u w:val="single"/>
        </w:rPr>
        <w:t>HE</w:t>
      </w:r>
      <w:r w:rsidRPr="00EA3B61">
        <w:rPr>
          <w:u w:val="single"/>
        </w:rPr>
        <w:t xml:space="preserve"> N</w:t>
      </w:r>
      <w:r w:rsidR="00DC2037" w:rsidRPr="00EA3B61">
        <w:rPr>
          <w:u w:val="single"/>
        </w:rPr>
        <w:t>EW</w:t>
      </w:r>
      <w:r w:rsidRPr="00EA3B61">
        <w:rPr>
          <w:u w:val="single"/>
        </w:rPr>
        <w:t xml:space="preserve"> L</w:t>
      </w:r>
      <w:r w:rsidR="00DC2037" w:rsidRPr="00EA3B61">
        <w:rPr>
          <w:u w:val="single"/>
        </w:rPr>
        <w:t>IFE</w:t>
      </w:r>
      <w:r w:rsidRPr="00EA3B61">
        <w:rPr>
          <w:u w:val="single"/>
        </w:rPr>
        <w:t xml:space="preserve"> </w:t>
      </w:r>
      <w:r w:rsidR="00DC2037" w:rsidRPr="00EA3B61">
        <w:rPr>
          <w:u w:val="single"/>
        </w:rPr>
        <w:t>IN</w:t>
      </w:r>
      <w:r w:rsidRPr="00EA3B61">
        <w:rPr>
          <w:u w:val="single"/>
        </w:rPr>
        <w:t xml:space="preserve"> C</w:t>
      </w:r>
      <w:r w:rsidR="00DC2037" w:rsidRPr="00EA3B61">
        <w:rPr>
          <w:u w:val="single"/>
        </w:rPr>
        <w:t>HRIST</w:t>
      </w:r>
      <w:r>
        <w:t xml:space="preserve"> - </w:t>
      </w:r>
      <w:r w:rsidRPr="0048585C">
        <w:rPr>
          <w:b/>
        </w:rPr>
        <w:t>Chapter 6-8</w:t>
      </w:r>
    </w:p>
    <w:p w14:paraId="7205CF2F" w14:textId="37F3908A" w:rsidR="009C5B4B" w:rsidRDefault="009C5B4B" w:rsidP="00C27CF1">
      <w:r>
        <w:tab/>
        <w:t>A.</w:t>
      </w:r>
      <w:r>
        <w:tab/>
        <w:t xml:space="preserve"> Because of Christ's sacrifice </w:t>
      </w:r>
      <w:proofErr w:type="gramStart"/>
      <w:r>
        <w:t>We</w:t>
      </w:r>
      <w:proofErr w:type="gramEnd"/>
      <w:r>
        <w:t xml:space="preserve"> need to Repent - </w:t>
      </w:r>
      <w:r w:rsidRPr="0048585C">
        <w:rPr>
          <w:b/>
        </w:rPr>
        <w:t>6:1-14</w:t>
      </w:r>
    </w:p>
    <w:p w14:paraId="2D808ED0" w14:textId="2AA30EE9" w:rsidR="009C5B4B" w:rsidRDefault="00CB4B02" w:rsidP="00C27CF1">
      <w:pPr>
        <w:rPr>
          <w:b/>
        </w:rPr>
      </w:pPr>
      <w:r>
        <w:tab/>
      </w:r>
      <w:r>
        <w:tab/>
        <w:t xml:space="preserve">1.  Can't Be Slaves of Sin - </w:t>
      </w:r>
      <w:r w:rsidRPr="0048585C">
        <w:rPr>
          <w:b/>
        </w:rPr>
        <w:t>6:6-14</w:t>
      </w:r>
    </w:p>
    <w:p w14:paraId="551891ED" w14:textId="0ACDE38C" w:rsidR="00CB4B02" w:rsidRDefault="0057014B" w:rsidP="00C27CF1">
      <w:bookmarkStart w:id="0" w:name="_GoBack"/>
      <w:bookmarkEnd w:id="0"/>
      <w:r>
        <w:tab/>
      </w:r>
      <w:r>
        <w:tab/>
      </w:r>
      <w:r w:rsidR="00CB4B02">
        <w:t xml:space="preserve">2.  Christians need to be Slaves of Righteousness - </w:t>
      </w:r>
      <w:r w:rsidR="00CB4B02" w:rsidRPr="0048585C">
        <w:rPr>
          <w:b/>
        </w:rPr>
        <w:t>6:15-23</w:t>
      </w:r>
    </w:p>
    <w:p w14:paraId="4C7FC401" w14:textId="61F1D76E" w:rsidR="00CB4B02" w:rsidRDefault="00CB4B02" w:rsidP="00C27CF1">
      <w:r>
        <w:tab/>
        <w:t xml:space="preserve">B.  Slaves of Righteousness </w:t>
      </w:r>
      <w:r w:rsidR="004C7799">
        <w:t>=</w:t>
      </w:r>
      <w:r>
        <w:t xml:space="preserve"> Eternal Life  - </w:t>
      </w:r>
      <w:r w:rsidRPr="0048585C">
        <w:rPr>
          <w:b/>
        </w:rPr>
        <w:t>6:22-23</w:t>
      </w:r>
    </w:p>
    <w:p w14:paraId="339754D8" w14:textId="2693D48B" w:rsidR="00EE3880" w:rsidRDefault="00EE3880" w:rsidP="00C27CF1">
      <w:r>
        <w:tab/>
        <w:t>C.  Jews are D</w:t>
      </w:r>
      <w:r w:rsidR="00D74E04">
        <w:t>e</w:t>
      </w:r>
      <w:r>
        <w:t xml:space="preserve">ad to Law of Moses  - </w:t>
      </w:r>
      <w:r w:rsidRPr="0048585C">
        <w:rPr>
          <w:b/>
        </w:rPr>
        <w:t>7:1-6  (Jeremiah 31:31-34)</w:t>
      </w:r>
    </w:p>
    <w:p w14:paraId="142CFC98" w14:textId="0AAA3071" w:rsidR="00EE3880" w:rsidRDefault="00EE3880" w:rsidP="00C27CF1">
      <w:r>
        <w:tab/>
        <w:t>D.</w:t>
      </w:r>
      <w:r>
        <w:tab/>
        <w:t xml:space="preserve">Law of Moses Had Value - </w:t>
      </w:r>
      <w:r w:rsidRPr="0048585C">
        <w:rPr>
          <w:b/>
        </w:rPr>
        <w:t>7:7-16</w:t>
      </w:r>
    </w:p>
    <w:p w14:paraId="3E11063D" w14:textId="7C86EDCC" w:rsidR="00EE3880" w:rsidRDefault="00EE3880" w:rsidP="00C27CF1">
      <w:r>
        <w:tab/>
        <w:t>E.</w:t>
      </w:r>
      <w:r>
        <w:tab/>
        <w:t xml:space="preserve">Paul Struggles with Sin (lust of the flesh vs. Spirit (Mind) - </w:t>
      </w:r>
      <w:r w:rsidRPr="0048585C">
        <w:rPr>
          <w:b/>
        </w:rPr>
        <w:t>7:17-25</w:t>
      </w:r>
    </w:p>
    <w:p w14:paraId="2E292BED" w14:textId="5A046354" w:rsidR="00EE3880" w:rsidRDefault="00EE3880" w:rsidP="00C27CF1">
      <w:r>
        <w:tab/>
        <w:t>F.</w:t>
      </w:r>
      <w:r>
        <w:tab/>
      </w:r>
      <w:r w:rsidRPr="00EE3880">
        <w:rPr>
          <w:u w:val="single"/>
        </w:rPr>
        <w:t>If in Christ</w:t>
      </w:r>
      <w:r>
        <w:t xml:space="preserve"> NO Condemnation - </w:t>
      </w:r>
      <w:r w:rsidRPr="0048585C">
        <w:rPr>
          <w:b/>
        </w:rPr>
        <w:t>8:1-11</w:t>
      </w:r>
    </w:p>
    <w:p w14:paraId="280EC766" w14:textId="02839418" w:rsidR="00EE3880" w:rsidRDefault="00EE3880" w:rsidP="00C27CF1">
      <w:r>
        <w:tab/>
      </w:r>
      <w:r>
        <w:tab/>
        <w:t xml:space="preserve">1.  Walk according to Christ - </w:t>
      </w:r>
      <w:r w:rsidRPr="0048585C">
        <w:rPr>
          <w:b/>
        </w:rPr>
        <w:t>8:1</w:t>
      </w:r>
    </w:p>
    <w:p w14:paraId="75636E18" w14:textId="66B28AA0" w:rsidR="00EE3880" w:rsidRDefault="00EE3880" w:rsidP="00C27CF1">
      <w:r>
        <w:tab/>
      </w:r>
      <w:r>
        <w:tab/>
        <w:t>2.</w:t>
      </w:r>
      <w:r>
        <w:tab/>
        <w:t xml:space="preserve">Christians are debtors to Follow Christ - </w:t>
      </w:r>
      <w:r w:rsidRPr="0048585C">
        <w:rPr>
          <w:b/>
        </w:rPr>
        <w:t>8:12-17</w:t>
      </w:r>
    </w:p>
    <w:p w14:paraId="0CD51C7C" w14:textId="5C891A1D" w:rsidR="00EE3880" w:rsidRDefault="00EE3880" w:rsidP="00C27CF1">
      <w:r>
        <w:tab/>
      </w:r>
      <w:r>
        <w:tab/>
        <w:t>3.</w:t>
      </w:r>
      <w:r>
        <w:tab/>
        <w:t xml:space="preserve">God assures us of this victory - </w:t>
      </w:r>
      <w:r w:rsidRPr="0048585C">
        <w:rPr>
          <w:b/>
        </w:rPr>
        <w:t>8:18-39</w:t>
      </w:r>
    </w:p>
    <w:p w14:paraId="6A7D1B31" w14:textId="77777777" w:rsidR="00EE3880" w:rsidRDefault="00EE3880" w:rsidP="00C27CF1"/>
    <w:p w14:paraId="12BBB948" w14:textId="45E0E3BE" w:rsidR="00EE3880" w:rsidRDefault="00EE3880" w:rsidP="00C27CF1">
      <w:r>
        <w:t xml:space="preserve">IV. </w:t>
      </w:r>
      <w:r w:rsidRPr="00EA3B61">
        <w:rPr>
          <w:u w:val="single"/>
        </w:rPr>
        <w:t>THE GOSPEL AS IT RELATES TO ISRAEL</w:t>
      </w:r>
      <w:r>
        <w:t xml:space="preserve"> - </w:t>
      </w:r>
      <w:r w:rsidRPr="0048585C">
        <w:rPr>
          <w:b/>
        </w:rPr>
        <w:t>CHAPTER 9-11</w:t>
      </w:r>
    </w:p>
    <w:p w14:paraId="46BFC477" w14:textId="5FF2D905" w:rsidR="00EE3880" w:rsidRDefault="00EE3880" w:rsidP="00C27CF1">
      <w:r>
        <w:tab/>
        <w:t>A.</w:t>
      </w:r>
      <w:r>
        <w:tab/>
        <w:t xml:space="preserve">True Children of Promise - </w:t>
      </w:r>
      <w:r w:rsidRPr="0048585C">
        <w:rPr>
          <w:b/>
        </w:rPr>
        <w:t>9:1-33</w:t>
      </w:r>
      <w:r>
        <w:t xml:space="preserve"> (as promised thru Abraham)</w:t>
      </w:r>
    </w:p>
    <w:p w14:paraId="5F8DDA0C" w14:textId="027C8CC8" w:rsidR="00EE3880" w:rsidRDefault="00EE3880" w:rsidP="00C27CF1">
      <w:r>
        <w:tab/>
      </w:r>
      <w:r>
        <w:tab/>
        <w:t>1. Seek it by Faith Not Thru Law of Moses</w:t>
      </w:r>
    </w:p>
    <w:p w14:paraId="5B5CAD65" w14:textId="5907D35C" w:rsidR="00302923" w:rsidRDefault="00302923" w:rsidP="00C27CF1">
      <w:r>
        <w:tab/>
        <w:t>B.</w:t>
      </w:r>
      <w:r>
        <w:tab/>
        <w:t xml:space="preserve">Israel Rejected Salvation thru Christ - </w:t>
      </w:r>
      <w:r w:rsidRPr="0048585C">
        <w:rPr>
          <w:b/>
        </w:rPr>
        <w:t>10:1-21</w:t>
      </w:r>
    </w:p>
    <w:p w14:paraId="0D74E87E" w14:textId="01CAEA8F" w:rsidR="00302923" w:rsidRDefault="00302923" w:rsidP="00C27CF1">
      <w:r>
        <w:tab/>
      </w:r>
      <w:r>
        <w:tab/>
        <w:t xml:space="preserve">1.  Israel should have known this - </w:t>
      </w:r>
      <w:r w:rsidRPr="0048585C">
        <w:rPr>
          <w:b/>
        </w:rPr>
        <w:t>10:18-21</w:t>
      </w:r>
    </w:p>
    <w:p w14:paraId="1C4442FF" w14:textId="405B0768" w:rsidR="00302923" w:rsidRDefault="00302923" w:rsidP="00C27CF1">
      <w:r>
        <w:tab/>
        <w:t>C.</w:t>
      </w:r>
      <w:r>
        <w:tab/>
        <w:t xml:space="preserve">God Didn't Cast Away His People but Saved Them Through Faith - </w:t>
      </w:r>
      <w:r w:rsidRPr="0048585C">
        <w:rPr>
          <w:b/>
        </w:rPr>
        <w:t>11:1-36</w:t>
      </w:r>
    </w:p>
    <w:p w14:paraId="5CE4609B" w14:textId="1E889A9D" w:rsidR="00302923" w:rsidRDefault="00302923" w:rsidP="00C27CF1">
      <w:r>
        <w:tab/>
      </w:r>
      <w:r>
        <w:tab/>
        <w:t>1.</w:t>
      </w:r>
      <w:r>
        <w:tab/>
        <w:t xml:space="preserve"> Faith - </w:t>
      </w:r>
      <w:r w:rsidRPr="0048585C">
        <w:rPr>
          <w:b/>
        </w:rPr>
        <w:t>11:20</w:t>
      </w:r>
    </w:p>
    <w:p w14:paraId="7F37E63C" w14:textId="120EE14C" w:rsidR="00302923" w:rsidRDefault="00302923" w:rsidP="00C27CF1">
      <w:r>
        <w:tab/>
      </w:r>
      <w:r>
        <w:tab/>
        <w:t xml:space="preserve">2.   Life </w:t>
      </w:r>
      <w:proofErr w:type="gramStart"/>
      <w:r>
        <w:t>Needs</w:t>
      </w:r>
      <w:proofErr w:type="gramEnd"/>
      <w:r>
        <w:t xml:space="preserve"> to be a Living Sacrifice - </w:t>
      </w:r>
      <w:r w:rsidRPr="0048585C">
        <w:rPr>
          <w:b/>
        </w:rPr>
        <w:t>12:1-2</w:t>
      </w:r>
    </w:p>
    <w:p w14:paraId="5FE5E312" w14:textId="77777777" w:rsidR="00302923" w:rsidRDefault="00302923" w:rsidP="00C27CF1"/>
    <w:p w14:paraId="114507CD" w14:textId="2D1C3896" w:rsidR="00302923" w:rsidRDefault="00302923" w:rsidP="00C27CF1">
      <w:r>
        <w:t xml:space="preserve">V.  </w:t>
      </w:r>
      <w:r w:rsidRPr="00EA3B61">
        <w:rPr>
          <w:u w:val="single"/>
        </w:rPr>
        <w:t>APPLICATION OF LAW OF CHRIST</w:t>
      </w:r>
      <w:r>
        <w:t xml:space="preserve"> - </w:t>
      </w:r>
      <w:r w:rsidRPr="0048585C">
        <w:rPr>
          <w:b/>
        </w:rPr>
        <w:t>12:1-15:7</w:t>
      </w:r>
    </w:p>
    <w:p w14:paraId="20490A48" w14:textId="39B9BAA9" w:rsidR="00302923" w:rsidRDefault="00302923" w:rsidP="00C27CF1">
      <w:r>
        <w:tab/>
        <w:t>A.</w:t>
      </w:r>
      <w:r>
        <w:tab/>
        <w:t xml:space="preserve">Christian Obligations to the Church - </w:t>
      </w:r>
      <w:r w:rsidRPr="0048585C">
        <w:rPr>
          <w:b/>
        </w:rPr>
        <w:t>12:3-16</w:t>
      </w:r>
    </w:p>
    <w:p w14:paraId="2EB39076" w14:textId="597C75D4" w:rsidR="00302923" w:rsidRDefault="00302923" w:rsidP="00C27CF1">
      <w:r>
        <w:tab/>
        <w:t>B.</w:t>
      </w:r>
      <w:r>
        <w:tab/>
        <w:t xml:space="preserve">Vengeance Belongs to God - </w:t>
      </w:r>
      <w:r w:rsidRPr="0048585C">
        <w:rPr>
          <w:b/>
        </w:rPr>
        <w:t>12:17-21</w:t>
      </w:r>
    </w:p>
    <w:p w14:paraId="253ABD4A" w14:textId="0E6DB281" w:rsidR="00302923" w:rsidRDefault="00302923" w:rsidP="00C27CF1">
      <w:r>
        <w:tab/>
        <w:t>C.</w:t>
      </w:r>
      <w:r>
        <w:tab/>
        <w:t xml:space="preserve">Christian Responsibility to Civil Government - </w:t>
      </w:r>
      <w:r w:rsidRPr="0048585C">
        <w:rPr>
          <w:b/>
        </w:rPr>
        <w:t>13:1-7</w:t>
      </w:r>
    </w:p>
    <w:p w14:paraId="16C13DD4" w14:textId="559443FC" w:rsidR="00302923" w:rsidRDefault="00302923" w:rsidP="00C27CF1">
      <w:r>
        <w:tab/>
        <w:t>D.</w:t>
      </w:r>
      <w:r>
        <w:tab/>
        <w:t xml:space="preserve">Responsibility to Neighbors </w:t>
      </w:r>
      <w:r w:rsidRPr="0048585C">
        <w:rPr>
          <w:b/>
        </w:rPr>
        <w:t>13:8-14</w:t>
      </w:r>
    </w:p>
    <w:p w14:paraId="2165B317" w14:textId="232DD154" w:rsidR="00302923" w:rsidRDefault="00302923" w:rsidP="00C27CF1">
      <w:r>
        <w:tab/>
        <w:t>E.</w:t>
      </w:r>
      <w:r>
        <w:tab/>
        <w:t xml:space="preserve">Christian Liberties - </w:t>
      </w:r>
      <w:r w:rsidRPr="0048585C">
        <w:rPr>
          <w:b/>
        </w:rPr>
        <w:t>14:1-15:7</w:t>
      </w:r>
    </w:p>
    <w:p w14:paraId="3400F117" w14:textId="77777777" w:rsidR="00302923" w:rsidRDefault="00302923" w:rsidP="00C27CF1"/>
    <w:p w14:paraId="2FC4526B" w14:textId="59AAA449" w:rsidR="00302923" w:rsidRDefault="00302923" w:rsidP="00C27CF1">
      <w:r>
        <w:t xml:space="preserve">VI.  </w:t>
      </w:r>
      <w:r w:rsidRPr="00EA3B61">
        <w:rPr>
          <w:u w:val="single"/>
        </w:rPr>
        <w:t>CHRIST MINISTERS TO BOTH JEW &amp; GENTILE</w:t>
      </w:r>
      <w:r>
        <w:t xml:space="preserve"> - </w:t>
      </w:r>
      <w:r w:rsidRPr="0048585C">
        <w:rPr>
          <w:b/>
        </w:rPr>
        <w:t>15:8-33</w:t>
      </w:r>
    </w:p>
    <w:p w14:paraId="199A909D" w14:textId="3F2B5497" w:rsidR="00302923" w:rsidRDefault="00302923" w:rsidP="00C27CF1">
      <w:r>
        <w:tab/>
        <w:t>A.</w:t>
      </w:r>
      <w:r>
        <w:tab/>
        <w:t xml:space="preserve">Paul is a Minister to the Gentiles - </w:t>
      </w:r>
      <w:r w:rsidR="000046AF" w:rsidRPr="0048585C">
        <w:rPr>
          <w:b/>
        </w:rPr>
        <w:t>14-21</w:t>
      </w:r>
    </w:p>
    <w:p w14:paraId="026D68C7" w14:textId="363C3789" w:rsidR="00302923" w:rsidRDefault="00302923" w:rsidP="00C27CF1">
      <w:r>
        <w:tab/>
        <w:t>B.</w:t>
      </w:r>
      <w:r>
        <w:tab/>
        <w:t xml:space="preserve">Paul has been hindered to see the Jewish Christians in Rome - </w:t>
      </w:r>
      <w:r w:rsidR="000046AF" w:rsidRPr="0048585C">
        <w:rPr>
          <w:b/>
        </w:rPr>
        <w:t>22-33</w:t>
      </w:r>
    </w:p>
    <w:p w14:paraId="0F3D0DEB" w14:textId="77777777" w:rsidR="00302923" w:rsidRDefault="00302923" w:rsidP="00C27CF1"/>
    <w:p w14:paraId="52DCC465" w14:textId="63C082F2" w:rsidR="00302923" w:rsidRDefault="00302923" w:rsidP="00C27CF1">
      <w:r>
        <w:t xml:space="preserve">VII.  </w:t>
      </w:r>
      <w:r w:rsidRPr="00EA3B61">
        <w:rPr>
          <w:u w:val="single"/>
        </w:rPr>
        <w:t>Greetings &amp; Final Exhortation</w:t>
      </w:r>
      <w:r>
        <w:t xml:space="preserve"> - </w:t>
      </w:r>
      <w:r w:rsidRPr="0048585C">
        <w:rPr>
          <w:b/>
        </w:rPr>
        <w:t>16:1-27</w:t>
      </w:r>
    </w:p>
    <w:p w14:paraId="7A67309A" w14:textId="626FB0CC" w:rsidR="00302923" w:rsidRDefault="00302923" w:rsidP="00C27CF1">
      <w:r>
        <w:tab/>
        <w:t>A.</w:t>
      </w:r>
      <w:r w:rsidR="000046AF">
        <w:t xml:space="preserve">  Help Phoebe </w:t>
      </w:r>
      <w:r w:rsidR="000046AF" w:rsidRPr="0048585C">
        <w:rPr>
          <w:b/>
        </w:rPr>
        <w:t>1-2</w:t>
      </w:r>
    </w:p>
    <w:p w14:paraId="6C3FB0D4" w14:textId="7AE1C64A" w:rsidR="000046AF" w:rsidRDefault="000046AF" w:rsidP="00C27CF1">
      <w:r>
        <w:tab/>
        <w:t>B.</w:t>
      </w:r>
      <w:r>
        <w:tab/>
        <w:t xml:space="preserve">Greet Many - </w:t>
      </w:r>
      <w:r w:rsidRPr="0048585C">
        <w:rPr>
          <w:b/>
        </w:rPr>
        <w:t>3-16 &amp; 21-23</w:t>
      </w:r>
    </w:p>
    <w:p w14:paraId="71DE5EA5" w14:textId="6B64E676" w:rsidR="000046AF" w:rsidRDefault="000046AF" w:rsidP="00C27CF1">
      <w:r>
        <w:tab/>
        <w:t xml:space="preserve">C.  Warning About False Teachers - </w:t>
      </w:r>
      <w:r w:rsidRPr="0048585C">
        <w:rPr>
          <w:b/>
        </w:rPr>
        <w:t>17-18</w:t>
      </w:r>
    </w:p>
    <w:p w14:paraId="428109E1" w14:textId="6927FC0C" w:rsidR="000046AF" w:rsidRDefault="000046AF" w:rsidP="00C27CF1">
      <w:r>
        <w:tab/>
        <w:t>D.</w:t>
      </w:r>
      <w:r>
        <w:tab/>
        <w:t xml:space="preserve">Gospel Made Known to All - </w:t>
      </w:r>
      <w:r w:rsidRPr="0048585C">
        <w:rPr>
          <w:b/>
        </w:rPr>
        <w:t>26</w:t>
      </w:r>
    </w:p>
    <w:p w14:paraId="18EA2206" w14:textId="02E80A19" w:rsidR="000046AF" w:rsidRPr="00EA3B61" w:rsidRDefault="000046AF" w:rsidP="00C27CF1">
      <w:r>
        <w:tab/>
      </w:r>
      <w:r>
        <w:tab/>
        <w:t xml:space="preserve">1.  For the Obedience to the Faith - </w:t>
      </w:r>
      <w:r w:rsidRPr="008A2C57">
        <w:rPr>
          <w:b/>
        </w:rPr>
        <w:t>26</w:t>
      </w:r>
      <w:r w:rsidR="00EA3B61">
        <w:rPr>
          <w:b/>
        </w:rPr>
        <w:t xml:space="preserve"> </w:t>
      </w:r>
      <w:r w:rsidR="00EA3B61">
        <w:t>(</w:t>
      </w:r>
      <w:r w:rsidR="00EA3B61" w:rsidRPr="008D2607">
        <w:rPr>
          <w:b/>
        </w:rPr>
        <w:t>1</w:t>
      </w:r>
      <w:r w:rsidR="008D2607" w:rsidRPr="008D2607">
        <w:rPr>
          <w:b/>
        </w:rPr>
        <w:t>:5, 6:16, 6:19</w:t>
      </w:r>
      <w:r w:rsidR="008D2607">
        <w:t>)</w:t>
      </w:r>
    </w:p>
    <w:sectPr w:rsidR="000046AF" w:rsidRPr="00EA3B61" w:rsidSect="008877D4">
      <w:pgSz w:w="12240" w:h="15840"/>
      <w:pgMar w:top="720" w:right="792" w:bottom="72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F1"/>
    <w:rsid w:val="000046AF"/>
    <w:rsid w:val="000076DC"/>
    <w:rsid w:val="00036DA7"/>
    <w:rsid w:val="000E46FF"/>
    <w:rsid w:val="001F6DDE"/>
    <w:rsid w:val="002C79F2"/>
    <w:rsid w:val="00302923"/>
    <w:rsid w:val="003A5956"/>
    <w:rsid w:val="00431030"/>
    <w:rsid w:val="0048585C"/>
    <w:rsid w:val="004C7799"/>
    <w:rsid w:val="0057014B"/>
    <w:rsid w:val="005701B0"/>
    <w:rsid w:val="006831E9"/>
    <w:rsid w:val="007F0706"/>
    <w:rsid w:val="008853B8"/>
    <w:rsid w:val="008877D4"/>
    <w:rsid w:val="00890878"/>
    <w:rsid w:val="008A2C57"/>
    <w:rsid w:val="008B0E34"/>
    <w:rsid w:val="008C1F7D"/>
    <w:rsid w:val="008D2607"/>
    <w:rsid w:val="009C5B4B"/>
    <w:rsid w:val="00BF458A"/>
    <w:rsid w:val="00C27CF1"/>
    <w:rsid w:val="00C37A54"/>
    <w:rsid w:val="00C64045"/>
    <w:rsid w:val="00C70986"/>
    <w:rsid w:val="00CB4B02"/>
    <w:rsid w:val="00D74E04"/>
    <w:rsid w:val="00DC2037"/>
    <w:rsid w:val="00EA3B61"/>
    <w:rsid w:val="00EE3880"/>
    <w:rsid w:val="00F81D68"/>
    <w:rsid w:val="00FC50E5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06B0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DD91F8-C901-FB42-BFC3-BA7493C9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ROMANS.dotx</Template>
  <TotalTime>160</TotalTime>
  <Pages>2</Pages>
  <Words>607</Words>
  <Characters>3460</Characters>
  <Application>Microsoft Macintosh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Borg</dc:creator>
  <cp:keywords/>
  <dc:description/>
  <cp:lastModifiedBy>Jay Borg</cp:lastModifiedBy>
  <cp:revision>8</cp:revision>
  <cp:lastPrinted>2012-04-15T03:18:00Z</cp:lastPrinted>
  <dcterms:created xsi:type="dcterms:W3CDTF">2012-04-14T18:29:00Z</dcterms:created>
  <dcterms:modified xsi:type="dcterms:W3CDTF">2012-04-15T03:44:00Z</dcterms:modified>
</cp:coreProperties>
</file>